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3735"/>
        <w:gridCol w:w="5905"/>
      </w:tblGrid>
      <w:tr w:rsidR="0057426C" w:rsidTr="00B5748B">
        <w:trPr>
          <w:trHeight w:val="986"/>
          <w:jc w:val="center"/>
        </w:trPr>
        <w:tc>
          <w:tcPr>
            <w:tcW w:w="1618" w:type="dxa"/>
            <w:shd w:val="clear" w:color="auto" w:fill="auto"/>
            <w:vAlign w:val="center"/>
          </w:tcPr>
          <w:p w:rsidR="0057426C" w:rsidRDefault="0057426C" w:rsidP="0057426C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t>Logo école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57426C" w:rsidRPr="00C85E89" w:rsidRDefault="0057426C" w:rsidP="005742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de l’école</w:t>
            </w:r>
          </w:p>
          <w:p w:rsidR="0057426C" w:rsidRDefault="0057426C" w:rsidP="0057426C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:rsidR="0057426C" w:rsidRDefault="0057426C" w:rsidP="0057426C">
            <w:pPr>
              <w:spacing w:after="0" w:line="240" w:lineRule="auto"/>
            </w:pPr>
            <w:proofErr w:type="spellStart"/>
            <w:r>
              <w:rPr>
                <w:sz w:val="16"/>
              </w:rPr>
              <w:t>Coordonneées</w:t>
            </w:r>
            <w:proofErr w:type="spellEnd"/>
          </w:p>
        </w:tc>
        <w:tc>
          <w:tcPr>
            <w:tcW w:w="5905" w:type="dxa"/>
            <w:shd w:val="clear" w:color="auto" w:fill="D9D9D9"/>
            <w:vAlign w:val="center"/>
          </w:tcPr>
          <w:p w:rsidR="0057426C" w:rsidRPr="002B0465" w:rsidRDefault="0057426C" w:rsidP="0057426C">
            <w:pPr>
              <w:spacing w:after="0" w:line="240" w:lineRule="auto"/>
              <w:jc w:val="center"/>
              <w:rPr>
                <w:rFonts w:ascii="Kristen ITC" w:hAnsi="Kristen ITC"/>
                <w:b/>
                <w:caps/>
                <w:sz w:val="28"/>
              </w:rPr>
            </w:pPr>
            <w:r w:rsidRPr="002B0465">
              <w:rPr>
                <w:rFonts w:ascii="Kristen ITC" w:hAnsi="Kristen ITC"/>
                <w:b/>
                <w:caps/>
                <w:sz w:val="28"/>
              </w:rPr>
              <w:t>Fiche de poste</w:t>
            </w:r>
          </w:p>
          <w:p w:rsidR="0057426C" w:rsidRPr="00CB6CF8" w:rsidRDefault="0057426C" w:rsidP="0057426C">
            <w:pPr>
              <w:spacing w:after="0" w:line="240" w:lineRule="auto"/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Agent d’entretien</w:t>
            </w:r>
          </w:p>
        </w:tc>
      </w:tr>
    </w:tbl>
    <w:p w:rsidR="00C56DD4" w:rsidRDefault="00C56DD4" w:rsidP="004B675D">
      <w:pPr>
        <w:spacing w:after="0" w:line="240" w:lineRule="auto"/>
        <w:jc w:val="right"/>
        <w:rPr>
          <w:rFonts w:cs="Calibri"/>
        </w:rPr>
      </w:pPr>
    </w:p>
    <w:p w:rsidR="007D1D2D" w:rsidRDefault="002B0465" w:rsidP="007D1D2D">
      <w:pPr>
        <w:spacing w:after="0" w:line="240" w:lineRule="auto"/>
        <w:rPr>
          <w:rFonts w:cs="Calibri"/>
        </w:rPr>
      </w:pPr>
      <w:r w:rsidRPr="00A500D7">
        <w:rPr>
          <w:rFonts w:cs="Calibri"/>
          <w:b/>
          <w:sz w:val="24"/>
          <w:u w:val="single"/>
        </w:rPr>
        <w:t>Lieu de travail </w:t>
      </w:r>
      <w:r>
        <w:rPr>
          <w:rFonts w:cs="Calibri"/>
        </w:rPr>
        <w:t xml:space="preserve">: </w:t>
      </w:r>
    </w:p>
    <w:p w:rsidR="002B0465" w:rsidRDefault="002B0465" w:rsidP="007D1D2D">
      <w:pPr>
        <w:spacing w:after="0" w:line="240" w:lineRule="auto"/>
        <w:rPr>
          <w:rFonts w:cs="Calibri"/>
        </w:rPr>
      </w:pPr>
    </w:p>
    <w:p w:rsidR="002B0465" w:rsidRDefault="002B0465" w:rsidP="007D1D2D">
      <w:pPr>
        <w:spacing w:after="0" w:line="240" w:lineRule="auto"/>
        <w:rPr>
          <w:rFonts w:cs="Calibri"/>
        </w:rPr>
      </w:pPr>
      <w:r w:rsidRPr="00A500D7">
        <w:rPr>
          <w:rFonts w:cs="Calibri"/>
          <w:b/>
          <w:sz w:val="24"/>
          <w:u w:val="single"/>
        </w:rPr>
        <w:t>Horaires</w:t>
      </w:r>
      <w:r>
        <w:rPr>
          <w:rFonts w:cs="Calibri"/>
        </w:rPr>
        <w:t> :</w:t>
      </w:r>
      <w:r>
        <w:rPr>
          <w:rFonts w:cs="Calibri"/>
        </w:rPr>
        <w:tab/>
      </w:r>
      <w:r w:rsidR="009E647B">
        <w:rPr>
          <w:rFonts w:cs="Calibri"/>
        </w:rPr>
        <w:t>20h / semaine :</w:t>
      </w: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9E647B" w:rsidTr="009E647B">
        <w:tc>
          <w:tcPr>
            <w:tcW w:w="1417" w:type="dxa"/>
            <w:vAlign w:val="center"/>
          </w:tcPr>
          <w:p w:rsidR="009E647B" w:rsidRDefault="009E647B" w:rsidP="009E64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Lundi</w:t>
            </w:r>
          </w:p>
        </w:tc>
        <w:tc>
          <w:tcPr>
            <w:tcW w:w="1417" w:type="dxa"/>
            <w:vAlign w:val="center"/>
          </w:tcPr>
          <w:p w:rsidR="009E647B" w:rsidRDefault="009E647B" w:rsidP="009E64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Mardi</w:t>
            </w:r>
          </w:p>
        </w:tc>
        <w:tc>
          <w:tcPr>
            <w:tcW w:w="1417" w:type="dxa"/>
            <w:vAlign w:val="center"/>
          </w:tcPr>
          <w:p w:rsidR="009E647B" w:rsidRDefault="009E647B" w:rsidP="009E64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Mercredi</w:t>
            </w:r>
          </w:p>
        </w:tc>
        <w:tc>
          <w:tcPr>
            <w:tcW w:w="1417" w:type="dxa"/>
            <w:vAlign w:val="center"/>
          </w:tcPr>
          <w:p w:rsidR="009E647B" w:rsidRDefault="009E647B" w:rsidP="009E64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Jeudi</w:t>
            </w:r>
          </w:p>
        </w:tc>
        <w:tc>
          <w:tcPr>
            <w:tcW w:w="1417" w:type="dxa"/>
            <w:vAlign w:val="center"/>
          </w:tcPr>
          <w:p w:rsidR="009E647B" w:rsidRDefault="009E647B" w:rsidP="009E64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Vendredi</w:t>
            </w:r>
          </w:p>
        </w:tc>
      </w:tr>
      <w:tr w:rsidR="009E647B" w:rsidTr="009E647B">
        <w:tc>
          <w:tcPr>
            <w:tcW w:w="1417" w:type="dxa"/>
            <w:vAlign w:val="center"/>
          </w:tcPr>
          <w:p w:rsidR="009E647B" w:rsidRDefault="009E647B" w:rsidP="009E64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16h - 20h</w:t>
            </w:r>
          </w:p>
        </w:tc>
        <w:tc>
          <w:tcPr>
            <w:tcW w:w="1417" w:type="dxa"/>
            <w:vAlign w:val="center"/>
          </w:tcPr>
          <w:p w:rsidR="009E647B" w:rsidRDefault="009E647B" w:rsidP="009E64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16h - 20h</w:t>
            </w:r>
          </w:p>
        </w:tc>
        <w:tc>
          <w:tcPr>
            <w:tcW w:w="1417" w:type="dxa"/>
            <w:vAlign w:val="center"/>
          </w:tcPr>
          <w:p w:rsidR="009E647B" w:rsidRDefault="009E647B" w:rsidP="009E64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8h30 - 12h</w:t>
            </w:r>
          </w:p>
        </w:tc>
        <w:tc>
          <w:tcPr>
            <w:tcW w:w="1417" w:type="dxa"/>
            <w:vAlign w:val="center"/>
          </w:tcPr>
          <w:p w:rsidR="009E647B" w:rsidRDefault="009E647B" w:rsidP="009E64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16h - 20h</w:t>
            </w:r>
          </w:p>
        </w:tc>
        <w:tc>
          <w:tcPr>
            <w:tcW w:w="1417" w:type="dxa"/>
            <w:vAlign w:val="center"/>
          </w:tcPr>
          <w:p w:rsidR="009E647B" w:rsidRDefault="009E647B" w:rsidP="009E64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16h - 20h30</w:t>
            </w:r>
          </w:p>
        </w:tc>
      </w:tr>
      <w:tr w:rsidR="009E647B" w:rsidTr="009E647B">
        <w:tc>
          <w:tcPr>
            <w:tcW w:w="1417" w:type="dxa"/>
            <w:vAlign w:val="center"/>
          </w:tcPr>
          <w:p w:rsidR="009E647B" w:rsidRDefault="009E647B" w:rsidP="009E64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4h</w:t>
            </w:r>
          </w:p>
        </w:tc>
        <w:tc>
          <w:tcPr>
            <w:tcW w:w="1417" w:type="dxa"/>
            <w:vAlign w:val="center"/>
          </w:tcPr>
          <w:p w:rsidR="009E647B" w:rsidRDefault="009E647B" w:rsidP="009E64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4h</w:t>
            </w:r>
          </w:p>
        </w:tc>
        <w:tc>
          <w:tcPr>
            <w:tcW w:w="1417" w:type="dxa"/>
            <w:vAlign w:val="center"/>
          </w:tcPr>
          <w:p w:rsidR="009E647B" w:rsidRDefault="009E647B" w:rsidP="009E64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3h30</w:t>
            </w:r>
          </w:p>
        </w:tc>
        <w:tc>
          <w:tcPr>
            <w:tcW w:w="1417" w:type="dxa"/>
            <w:vAlign w:val="center"/>
          </w:tcPr>
          <w:p w:rsidR="009E647B" w:rsidRDefault="009E647B" w:rsidP="009E64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4h</w:t>
            </w:r>
          </w:p>
        </w:tc>
        <w:tc>
          <w:tcPr>
            <w:tcW w:w="1417" w:type="dxa"/>
            <w:vAlign w:val="center"/>
          </w:tcPr>
          <w:p w:rsidR="009E647B" w:rsidRDefault="009E647B" w:rsidP="009E64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4h30</w:t>
            </w:r>
          </w:p>
        </w:tc>
      </w:tr>
    </w:tbl>
    <w:p w:rsidR="002B0465" w:rsidRDefault="002B0465" w:rsidP="007D1D2D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9E647B">
        <w:rPr>
          <w:rFonts w:cs="Calibri"/>
        </w:rPr>
        <w:t>T</w:t>
      </w:r>
      <w:r>
        <w:rPr>
          <w:rFonts w:cs="Calibri"/>
        </w:rPr>
        <w:t xml:space="preserve">ravail sur </w:t>
      </w:r>
      <w:r w:rsidR="009E647B">
        <w:rPr>
          <w:rFonts w:cs="Calibri"/>
        </w:rPr>
        <w:t xml:space="preserve">les </w:t>
      </w:r>
      <w:r>
        <w:rPr>
          <w:rFonts w:cs="Calibri"/>
        </w:rPr>
        <w:t>période</w:t>
      </w:r>
      <w:r w:rsidR="009E647B">
        <w:rPr>
          <w:rFonts w:cs="Calibri"/>
        </w:rPr>
        <w:t>s</w:t>
      </w:r>
      <w:r>
        <w:rPr>
          <w:rFonts w:cs="Calibri"/>
        </w:rPr>
        <w:t xml:space="preserve"> de vacances scolaires</w:t>
      </w:r>
      <w:r w:rsidR="009E647B">
        <w:rPr>
          <w:rFonts w:cs="Calibri"/>
        </w:rPr>
        <w:t xml:space="preserve"> (année et été)</w:t>
      </w:r>
    </w:p>
    <w:p w:rsidR="002B0465" w:rsidRDefault="002B0465" w:rsidP="007D1D2D">
      <w:pPr>
        <w:spacing w:after="0" w:line="240" w:lineRule="auto"/>
        <w:rPr>
          <w:rFonts w:cs="Calibri"/>
        </w:rPr>
      </w:pPr>
    </w:p>
    <w:p w:rsidR="002B0465" w:rsidRDefault="002B0465" w:rsidP="007D1D2D">
      <w:pPr>
        <w:spacing w:after="0" w:line="240" w:lineRule="auto"/>
        <w:rPr>
          <w:rFonts w:cs="Calibri"/>
        </w:rPr>
      </w:pPr>
      <w:r w:rsidRPr="00A500D7">
        <w:rPr>
          <w:rFonts w:cs="Calibri"/>
          <w:b/>
          <w:sz w:val="24"/>
          <w:u w:val="single"/>
        </w:rPr>
        <w:t>Positionnement hiérarchique</w:t>
      </w:r>
      <w:r>
        <w:rPr>
          <w:rFonts w:cs="Calibri"/>
        </w:rPr>
        <w:t> :</w:t>
      </w:r>
    </w:p>
    <w:p w:rsidR="002B0465" w:rsidRDefault="002B0465" w:rsidP="007D1D2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Le salarié est placé sous l’autorité hiérarchique du chef d’établissement : </w:t>
      </w:r>
    </w:p>
    <w:p w:rsidR="009E647B" w:rsidRDefault="009E647B" w:rsidP="007D1D2D">
      <w:pPr>
        <w:spacing w:after="0" w:line="240" w:lineRule="auto"/>
        <w:rPr>
          <w:rFonts w:cs="Calibri"/>
        </w:rPr>
      </w:pPr>
      <w:r>
        <w:rPr>
          <w:rFonts w:cs="Calibri"/>
        </w:rPr>
        <w:t>Son employeur est l’OGEC La Fraternelle, représenté par son président et son responsable du personnel</w:t>
      </w:r>
      <w:bookmarkStart w:id="0" w:name="_GoBack"/>
      <w:bookmarkEnd w:id="0"/>
      <w:r>
        <w:rPr>
          <w:rFonts w:cs="Calibri"/>
        </w:rPr>
        <w:t>.</w:t>
      </w:r>
    </w:p>
    <w:p w:rsidR="002B0465" w:rsidRDefault="002B0465" w:rsidP="007D1D2D">
      <w:pPr>
        <w:spacing w:after="0" w:line="240" w:lineRule="auto"/>
        <w:rPr>
          <w:rFonts w:cs="Calibri"/>
        </w:rPr>
      </w:pPr>
    </w:p>
    <w:p w:rsidR="002B0465" w:rsidRDefault="002B0465" w:rsidP="007D1D2D">
      <w:pPr>
        <w:spacing w:after="0" w:line="240" w:lineRule="auto"/>
        <w:rPr>
          <w:rFonts w:cs="Calibri"/>
        </w:rPr>
      </w:pPr>
      <w:r w:rsidRPr="00A500D7">
        <w:rPr>
          <w:rFonts w:cs="Calibri"/>
          <w:b/>
          <w:sz w:val="24"/>
          <w:u w:val="single"/>
        </w:rPr>
        <w:t>Missions</w:t>
      </w:r>
      <w:r w:rsidR="00A500D7">
        <w:rPr>
          <w:rFonts w:cs="Calibri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5804"/>
      </w:tblGrid>
      <w:tr w:rsidR="00574FBB" w:rsidTr="009E647B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FBB" w:rsidRDefault="00574FBB" w:rsidP="00A500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D7" w:rsidRDefault="00A500D7" w:rsidP="00A500D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  <w:p w:rsidR="00574FBB" w:rsidRPr="00A500D7" w:rsidRDefault="00574FBB" w:rsidP="009E647B">
            <w:pPr>
              <w:spacing w:after="60" w:line="240" w:lineRule="auto"/>
              <w:jc w:val="center"/>
              <w:rPr>
                <w:rFonts w:cs="Calibri"/>
                <w:b/>
              </w:rPr>
            </w:pPr>
            <w:r w:rsidRPr="00A500D7">
              <w:rPr>
                <w:rFonts w:cs="Calibri"/>
                <w:b/>
                <w:sz w:val="24"/>
              </w:rPr>
              <w:t>Mission : entretenir les locaux de l’école</w:t>
            </w:r>
          </w:p>
        </w:tc>
      </w:tr>
      <w:tr w:rsidR="00574FBB" w:rsidTr="009E647B"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574FBB" w:rsidRDefault="00574FBB" w:rsidP="00A500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Fonction n°53</w:t>
            </w:r>
          </w:p>
          <w:p w:rsidR="00574FBB" w:rsidRDefault="00574FBB" w:rsidP="00A500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Strate I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FBB" w:rsidRDefault="00574FBB" w:rsidP="00A500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Tâches confiées</w:t>
            </w:r>
          </w:p>
        </w:tc>
        <w:tc>
          <w:tcPr>
            <w:tcW w:w="58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FBB" w:rsidRDefault="00574FBB" w:rsidP="00A500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Compétences requises</w:t>
            </w:r>
          </w:p>
        </w:tc>
      </w:tr>
      <w:tr w:rsidR="00574FBB" w:rsidTr="009E647B">
        <w:trPr>
          <w:trHeight w:val="2677"/>
        </w:trPr>
        <w:tc>
          <w:tcPr>
            <w:tcW w:w="1271" w:type="dxa"/>
            <w:vMerge/>
            <w:vAlign w:val="center"/>
          </w:tcPr>
          <w:p w:rsidR="00574FBB" w:rsidRDefault="00574FBB" w:rsidP="00A500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53" w:type="dxa"/>
            <w:vAlign w:val="center"/>
          </w:tcPr>
          <w:p w:rsidR="009E647B" w:rsidRDefault="009E647B" w:rsidP="00A500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mettre en œuvre les protocoles de nettoyage en place</w:t>
            </w:r>
          </w:p>
          <w:p w:rsidR="00574FBB" w:rsidRDefault="00574FBB" w:rsidP="00A500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- entretien des </w:t>
            </w:r>
            <w:r w:rsidR="009E647B">
              <w:rPr>
                <w:rFonts w:cs="Calibri"/>
              </w:rPr>
              <w:t>sanitaires et de tou</w:t>
            </w:r>
            <w:r>
              <w:rPr>
                <w:rFonts w:cs="Calibri"/>
              </w:rPr>
              <w:t xml:space="preserve">s les </w:t>
            </w:r>
            <w:r w:rsidR="009E647B">
              <w:rPr>
                <w:rFonts w:cs="Calibri"/>
              </w:rPr>
              <w:t>locaux</w:t>
            </w:r>
            <w:r>
              <w:rPr>
                <w:rFonts w:cs="Calibri"/>
              </w:rPr>
              <w:t xml:space="preserve"> de l’école</w:t>
            </w:r>
            <w:r w:rsidR="009E647B">
              <w:rPr>
                <w:rFonts w:cs="Calibri"/>
              </w:rPr>
              <w:t xml:space="preserve"> en fonction du planning établi et des protocoles</w:t>
            </w:r>
          </w:p>
          <w:p w:rsidR="00574FBB" w:rsidRDefault="00574FBB" w:rsidP="00A500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choix et dosage des produits adaptés aux matériaux et aux tâches</w:t>
            </w:r>
          </w:p>
          <w:p w:rsidR="00574FBB" w:rsidRDefault="00574FBB" w:rsidP="00A500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entretien et rangement méthodique des produits et du matériel</w:t>
            </w:r>
          </w:p>
        </w:tc>
        <w:tc>
          <w:tcPr>
            <w:tcW w:w="5804" w:type="dxa"/>
            <w:vAlign w:val="center"/>
          </w:tcPr>
          <w:p w:rsidR="00574FBB" w:rsidRDefault="00574FBB" w:rsidP="00A500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avoir le sens de l’ordre et de l’organisation</w:t>
            </w:r>
          </w:p>
          <w:p w:rsidR="00574FBB" w:rsidRDefault="00574FBB" w:rsidP="00A500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faire preuve de rigueur, d’autonomie et de soin</w:t>
            </w:r>
          </w:p>
          <w:p w:rsidR="00574FBB" w:rsidRDefault="00574FBB" w:rsidP="00A500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connaître et appliquer les règles d’hygiène et de sécurité</w:t>
            </w:r>
          </w:p>
          <w:p w:rsidR="009E647B" w:rsidRDefault="009E647B" w:rsidP="009E647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comprendre le sens des protocoles et la fonction de chaque produit</w:t>
            </w:r>
          </w:p>
        </w:tc>
      </w:tr>
    </w:tbl>
    <w:p w:rsidR="00814624" w:rsidRDefault="00814624" w:rsidP="00814624">
      <w:pPr>
        <w:spacing w:after="0" w:line="240" w:lineRule="auto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328"/>
      </w:tblGrid>
      <w:tr w:rsidR="00574FBB" w:rsidTr="00814624">
        <w:tc>
          <w:tcPr>
            <w:tcW w:w="11328" w:type="dxa"/>
            <w:vAlign w:val="center"/>
          </w:tcPr>
          <w:p w:rsidR="00574FBB" w:rsidRDefault="00574FBB" w:rsidP="00A500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Strate retenue : Strate I</w:t>
            </w:r>
          </w:p>
        </w:tc>
      </w:tr>
    </w:tbl>
    <w:p w:rsidR="002B0465" w:rsidRDefault="002B0465" w:rsidP="007D1D2D">
      <w:pPr>
        <w:spacing w:after="0" w:line="240" w:lineRule="auto"/>
        <w:rPr>
          <w:rFonts w:cs="Calibri"/>
        </w:rPr>
      </w:pPr>
    </w:p>
    <w:p w:rsidR="00AF7088" w:rsidRDefault="00AF7088" w:rsidP="007D1D2D">
      <w:pPr>
        <w:spacing w:after="0" w:line="240" w:lineRule="auto"/>
        <w:rPr>
          <w:rFonts w:cs="Calibri"/>
        </w:rPr>
      </w:pPr>
      <w:r w:rsidRPr="00AF7088">
        <w:rPr>
          <w:rFonts w:cs="Calibri"/>
          <w:b/>
          <w:sz w:val="24"/>
          <w:u w:val="single"/>
        </w:rPr>
        <w:t>Poste occupé par</w:t>
      </w:r>
      <w:r w:rsidRPr="00AF7088">
        <w:rPr>
          <w:rFonts w:cs="Calibri"/>
          <w:sz w:val="24"/>
        </w:rPr>
        <w:t> </w:t>
      </w:r>
      <w:r>
        <w:rPr>
          <w:rFonts w:cs="Calibri"/>
        </w:rPr>
        <w:t xml:space="preserve">: </w:t>
      </w:r>
    </w:p>
    <w:p w:rsidR="00AF7088" w:rsidRDefault="00AF7088" w:rsidP="007D1D2D">
      <w:pPr>
        <w:spacing w:after="0" w:line="240" w:lineRule="auto"/>
        <w:rPr>
          <w:rFonts w:cs="Calibri"/>
        </w:rPr>
      </w:pPr>
    </w:p>
    <w:p w:rsidR="00574FBB" w:rsidRDefault="00574FBB" w:rsidP="00A500D7">
      <w:pPr>
        <w:spacing w:after="0" w:line="240" w:lineRule="auto"/>
        <w:ind w:left="1416"/>
        <w:rPr>
          <w:rFonts w:cs="Calibri"/>
        </w:rPr>
      </w:pPr>
      <w:r>
        <w:rPr>
          <w:rFonts w:cs="Calibri"/>
        </w:rPr>
        <w:t>Lu et pris connaissance, le ………………………………………………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  <w:t>Signature :</w:t>
      </w:r>
    </w:p>
    <w:sectPr w:rsidR="00574FBB" w:rsidSect="00CB6CF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C1"/>
    <w:rsid w:val="0028259F"/>
    <w:rsid w:val="002B0465"/>
    <w:rsid w:val="00323972"/>
    <w:rsid w:val="003B64F5"/>
    <w:rsid w:val="003D2AAE"/>
    <w:rsid w:val="004B675D"/>
    <w:rsid w:val="004C17C2"/>
    <w:rsid w:val="004F790C"/>
    <w:rsid w:val="0057426C"/>
    <w:rsid w:val="00574FBB"/>
    <w:rsid w:val="00575B34"/>
    <w:rsid w:val="00616FC1"/>
    <w:rsid w:val="007D1D2D"/>
    <w:rsid w:val="00814624"/>
    <w:rsid w:val="00921977"/>
    <w:rsid w:val="0099079B"/>
    <w:rsid w:val="009E647B"/>
    <w:rsid w:val="00A500D7"/>
    <w:rsid w:val="00AF7088"/>
    <w:rsid w:val="00C56DD4"/>
    <w:rsid w:val="00CA4A19"/>
    <w:rsid w:val="00CB6CF8"/>
    <w:rsid w:val="00F6235A"/>
    <w:rsid w:val="00F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C932B-8157-4267-858C-708C9F67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B64F5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i/>
      <w:i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link w:val="Titre6"/>
    <w:semiHidden/>
    <w:rsid w:val="003B64F5"/>
    <w:rPr>
      <w:rFonts w:ascii="Times New Roman" w:eastAsia="Times New Roman" w:hAnsi="Times New Roman"/>
      <w:b/>
      <w:i/>
      <w:iCs/>
      <w:sz w:val="28"/>
    </w:rPr>
  </w:style>
  <w:style w:type="paragraph" w:styleId="Corpsdetexte">
    <w:name w:val="Body Text"/>
    <w:basedOn w:val="Normal"/>
    <w:link w:val="CorpsdetexteCar"/>
    <w:semiHidden/>
    <w:unhideWhenUsed/>
    <w:rsid w:val="003B64F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3B64F5"/>
    <w:rPr>
      <w:rFonts w:ascii="Times New Roman" w:eastAsia="Times New Roman" w:hAnsi="Times New Roman"/>
      <w:sz w:val="28"/>
    </w:rPr>
  </w:style>
  <w:style w:type="paragraph" w:styleId="Retraitcorpsdetexte2">
    <w:name w:val="Body Text Indent 2"/>
    <w:basedOn w:val="Normal"/>
    <w:link w:val="Retraitcorpsdetexte2Car"/>
    <w:semiHidden/>
    <w:unhideWhenUsed/>
    <w:rsid w:val="003B64F5"/>
    <w:pPr>
      <w:spacing w:after="0" w:line="240" w:lineRule="auto"/>
      <w:ind w:firstLine="2832"/>
      <w:jc w:val="both"/>
    </w:pPr>
    <w:rPr>
      <w:rFonts w:ascii="Times New Roman" w:eastAsia="Times New Roman" w:hAnsi="Times New Roman"/>
      <w:sz w:val="28"/>
      <w:szCs w:val="20"/>
      <w:lang w:eastAsia="fr-FR"/>
    </w:rPr>
  </w:style>
  <w:style w:type="character" w:customStyle="1" w:styleId="Retraitcorpsdetexte2Car">
    <w:name w:val="Retrait corps de texte 2 Car"/>
    <w:link w:val="Retraitcorpsdetexte2"/>
    <w:semiHidden/>
    <w:rsid w:val="003B64F5"/>
    <w:rPr>
      <w:rFonts w:ascii="Times New Roman" w:eastAsia="Times New Roman" w:hAnsi="Times New Roman"/>
      <w:sz w:val="28"/>
    </w:rPr>
  </w:style>
  <w:style w:type="paragraph" w:styleId="Retraitcorpsdetexte3">
    <w:name w:val="Body Text Indent 3"/>
    <w:basedOn w:val="Normal"/>
    <w:link w:val="Retraitcorpsdetexte3Car"/>
    <w:semiHidden/>
    <w:unhideWhenUsed/>
    <w:rsid w:val="003B64F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6"/>
      <w:lang w:eastAsia="fr-FR"/>
    </w:rPr>
  </w:style>
  <w:style w:type="character" w:customStyle="1" w:styleId="Retraitcorpsdetexte3Car">
    <w:name w:val="Retrait corps de texte 3 Car"/>
    <w:link w:val="Retraitcorpsdetexte3"/>
    <w:semiHidden/>
    <w:rsid w:val="003B64F5"/>
    <w:rPr>
      <w:rFonts w:ascii="Times New Roman" w:eastAsia="Times New Roman" w:hAnsi="Times New Roman"/>
      <w:sz w:val="28"/>
      <w:szCs w:val="2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F790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F790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977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21977"/>
    <w:rPr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2B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Mod&#232;les%20Office\Papier%20en-t&#234;te%20&#233;co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 école.dot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2014-10-16T13:45:00Z</cp:lastPrinted>
  <dcterms:created xsi:type="dcterms:W3CDTF">2017-05-10T09:27:00Z</dcterms:created>
  <dcterms:modified xsi:type="dcterms:W3CDTF">2017-05-10T09:27:00Z</dcterms:modified>
</cp:coreProperties>
</file>