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3735"/>
        <w:gridCol w:w="5905"/>
      </w:tblGrid>
      <w:tr w:rsidR="003B64F5" w:rsidTr="00CB6CF8">
        <w:trPr>
          <w:trHeight w:val="986"/>
          <w:jc w:val="center"/>
        </w:trPr>
        <w:tc>
          <w:tcPr>
            <w:tcW w:w="1618" w:type="dxa"/>
            <w:shd w:val="clear" w:color="auto" w:fill="auto"/>
          </w:tcPr>
          <w:p w:rsidR="003B64F5" w:rsidRDefault="003B64F5" w:rsidP="003D2AAE">
            <w:pPr>
              <w:spacing w:after="0" w:line="240" w:lineRule="auto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3B64F5" w:rsidRPr="00C85E89" w:rsidRDefault="003B64F5" w:rsidP="003D2AAE">
            <w:pPr>
              <w:spacing w:after="0" w:line="240" w:lineRule="auto"/>
              <w:rPr>
                <w:b/>
              </w:rPr>
            </w:pPr>
            <w:r w:rsidRPr="00C85E89">
              <w:rPr>
                <w:b/>
              </w:rPr>
              <w:t xml:space="preserve">Ecole </w:t>
            </w:r>
          </w:p>
          <w:p w:rsidR="00AE6323" w:rsidRDefault="00AE6323" w:rsidP="003D2AAE">
            <w:pPr>
              <w:spacing w:after="0" w:line="240" w:lineRule="auto"/>
              <w:rPr>
                <w:sz w:val="16"/>
              </w:rPr>
            </w:pPr>
          </w:p>
          <w:p w:rsidR="00AE6323" w:rsidRDefault="00AE6323" w:rsidP="003D2AAE">
            <w:pPr>
              <w:spacing w:after="0" w:line="240" w:lineRule="auto"/>
              <w:rPr>
                <w:sz w:val="16"/>
              </w:rPr>
            </w:pPr>
          </w:p>
          <w:p w:rsidR="003B64F5" w:rsidRDefault="003B64F5" w:rsidP="003D2AAE">
            <w:pPr>
              <w:spacing w:after="0" w:line="240" w:lineRule="auto"/>
            </w:pPr>
          </w:p>
        </w:tc>
        <w:tc>
          <w:tcPr>
            <w:tcW w:w="5905" w:type="dxa"/>
            <w:shd w:val="clear" w:color="auto" w:fill="D9D9D9"/>
            <w:vAlign w:val="center"/>
          </w:tcPr>
          <w:p w:rsidR="00CB6CF8" w:rsidRPr="00CB6CF8" w:rsidRDefault="00630945" w:rsidP="003D2AAE">
            <w:pPr>
              <w:spacing w:after="0" w:line="240" w:lineRule="auto"/>
              <w:jc w:val="center"/>
              <w:rPr>
                <w:rFonts w:ascii="Kristen ITC" w:hAnsi="Kristen ITC"/>
                <w:sz w:val="28"/>
              </w:rPr>
            </w:pPr>
            <w:r w:rsidRPr="00630945">
              <w:rPr>
                <w:rFonts w:ascii="Kristen ITC" w:hAnsi="Kristen ITC"/>
                <w:sz w:val="40"/>
              </w:rPr>
              <w:t>Formation Sécurité Incendie</w:t>
            </w:r>
          </w:p>
        </w:tc>
      </w:tr>
    </w:tbl>
    <w:p w:rsidR="00C56DD4" w:rsidRPr="00BF2779" w:rsidRDefault="00630945" w:rsidP="004B675D">
      <w:pPr>
        <w:spacing w:after="0" w:line="240" w:lineRule="auto"/>
        <w:jc w:val="right"/>
        <w:rPr>
          <w:rFonts w:cs="Calibri"/>
          <w:b/>
          <w:sz w:val="28"/>
        </w:rPr>
      </w:pPr>
      <w:r w:rsidRPr="00BF2779">
        <w:rPr>
          <w:rFonts w:cs="Calibri"/>
          <w:b/>
          <w:sz w:val="28"/>
        </w:rPr>
        <w:t xml:space="preserve">Année scolaire </w:t>
      </w:r>
      <w:r w:rsidR="00BF2779" w:rsidRPr="00BF2779">
        <w:rPr>
          <w:rFonts w:cs="Calibri"/>
          <w:b/>
          <w:sz w:val="28"/>
        </w:rPr>
        <w:t>201</w:t>
      </w:r>
      <w:r w:rsidR="00986113">
        <w:rPr>
          <w:rFonts w:cs="Calibri"/>
          <w:b/>
          <w:sz w:val="28"/>
        </w:rPr>
        <w:t>7</w:t>
      </w:r>
      <w:r w:rsidR="00BF2779" w:rsidRPr="00BF2779">
        <w:rPr>
          <w:rFonts w:cs="Calibri"/>
          <w:b/>
          <w:sz w:val="28"/>
        </w:rPr>
        <w:t>-201</w:t>
      </w:r>
      <w:r w:rsidR="00986113">
        <w:rPr>
          <w:rFonts w:cs="Calibri"/>
          <w:b/>
          <w:sz w:val="28"/>
        </w:rPr>
        <w:t>8</w:t>
      </w:r>
    </w:p>
    <w:p w:rsidR="007D1D2D" w:rsidRPr="00BF2779" w:rsidRDefault="00630945" w:rsidP="007D1D2D">
      <w:pPr>
        <w:spacing w:after="0" w:line="240" w:lineRule="auto"/>
        <w:rPr>
          <w:rFonts w:cs="Calibri"/>
          <w:i/>
          <w:sz w:val="24"/>
        </w:rPr>
      </w:pPr>
      <w:r w:rsidRPr="00BF2779">
        <w:rPr>
          <w:rFonts w:cs="Calibri"/>
          <w:sz w:val="24"/>
          <w:u w:val="single"/>
        </w:rPr>
        <w:t>Date</w:t>
      </w:r>
      <w:r w:rsidRPr="00630945">
        <w:rPr>
          <w:rFonts w:cs="Calibri"/>
          <w:sz w:val="24"/>
        </w:rPr>
        <w:t xml:space="preserve"> : </w:t>
      </w:r>
    </w:p>
    <w:p w:rsidR="00630945" w:rsidRPr="00BF2779" w:rsidRDefault="00630945" w:rsidP="007D1D2D">
      <w:pPr>
        <w:spacing w:after="0" w:line="240" w:lineRule="auto"/>
        <w:rPr>
          <w:rFonts w:cs="Calibri"/>
          <w:sz w:val="16"/>
        </w:rPr>
      </w:pPr>
    </w:p>
    <w:p w:rsidR="00630945" w:rsidRPr="00630945" w:rsidRDefault="00630945" w:rsidP="007D1D2D">
      <w:pPr>
        <w:spacing w:after="0" w:line="240" w:lineRule="auto"/>
        <w:rPr>
          <w:rFonts w:cs="Calibri"/>
          <w:b/>
          <w:sz w:val="24"/>
        </w:rPr>
      </w:pPr>
      <w:r w:rsidRPr="00BF2779">
        <w:rPr>
          <w:rFonts w:cs="Calibri"/>
          <w:sz w:val="24"/>
          <w:u w:val="single"/>
        </w:rPr>
        <w:t>Assurée par</w:t>
      </w:r>
      <w:r w:rsidRPr="00630945">
        <w:rPr>
          <w:rFonts w:cs="Calibri"/>
          <w:sz w:val="24"/>
        </w:rPr>
        <w:t xml:space="preserve"> : </w:t>
      </w:r>
      <w:proofErr w:type="gramStart"/>
      <w:r w:rsidR="00AE6323">
        <w:rPr>
          <w:rFonts w:cs="Calibri"/>
          <w:i/>
          <w:sz w:val="24"/>
        </w:rPr>
        <w:t>………………………..</w:t>
      </w:r>
      <w:r w:rsidR="00BF2779" w:rsidRPr="00BF2779">
        <w:rPr>
          <w:rFonts w:cs="Calibri"/>
          <w:i/>
          <w:sz w:val="24"/>
        </w:rPr>
        <w:t>,</w:t>
      </w:r>
      <w:proofErr w:type="gramEnd"/>
      <w:r w:rsidR="00BF2779" w:rsidRPr="00BF2779">
        <w:rPr>
          <w:rFonts w:cs="Calibri"/>
          <w:i/>
          <w:sz w:val="24"/>
        </w:rPr>
        <w:t xml:space="preserve"> chef d’établissement</w:t>
      </w:r>
      <w:r>
        <w:rPr>
          <w:rFonts w:cs="Calibri"/>
          <w:sz w:val="24"/>
        </w:rPr>
        <w:t xml:space="preserve"> </w:t>
      </w:r>
      <w:r w:rsidRPr="00630945">
        <w:rPr>
          <w:rFonts w:cs="Calibri"/>
          <w:b/>
          <w:sz w:val="24"/>
        </w:rPr>
        <w:t xml:space="preserve">à partir du document </w:t>
      </w:r>
      <w:r w:rsidRPr="00630945">
        <w:rPr>
          <w:rFonts w:cs="Calibri"/>
          <w:b/>
          <w:i/>
          <w:sz w:val="24"/>
        </w:rPr>
        <w:t>Mémento Sécurité Incendie</w:t>
      </w:r>
    </w:p>
    <w:p w:rsidR="00630945" w:rsidRPr="00BF2779" w:rsidRDefault="00630945" w:rsidP="007D1D2D">
      <w:pPr>
        <w:spacing w:after="0" w:line="240" w:lineRule="auto"/>
        <w:rPr>
          <w:rFonts w:cs="Calibri"/>
          <w:sz w:val="24"/>
        </w:rPr>
      </w:pPr>
    </w:p>
    <w:tbl>
      <w:tblPr>
        <w:tblStyle w:val="Grilledutableau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4962"/>
      </w:tblGrid>
      <w:tr w:rsidR="00630945" w:rsidTr="006519A3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30945" w:rsidRDefault="00630945" w:rsidP="0063094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Nom Prénom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0945" w:rsidRDefault="00630945" w:rsidP="0063094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Fonction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0945" w:rsidRDefault="00630945" w:rsidP="0063094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Signature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30945" w:rsidRDefault="00630945" w:rsidP="00630945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Observations</w:t>
            </w: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E2BEA" w:rsidRPr="00524B22" w:rsidRDefault="00BE2BEA" w:rsidP="00524B2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524B2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BC14DA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524B2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524B2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1514EC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BE2BEA" w:rsidTr="006519A3">
        <w:trPr>
          <w:trHeight w:val="680"/>
        </w:trPr>
        <w:tc>
          <w:tcPr>
            <w:tcW w:w="255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2BEA" w:rsidRPr="00524B22" w:rsidRDefault="00BE2BEA" w:rsidP="00BC14DA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BE2BEA" w:rsidRDefault="00BE2BEA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0945" w:rsidRPr="00524B22" w:rsidRDefault="00630945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6113" w:rsidRPr="00524B22" w:rsidRDefault="00986113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0945" w:rsidRPr="00524B22" w:rsidRDefault="00630945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0945" w:rsidRPr="00524B22" w:rsidRDefault="00630945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0945" w:rsidRPr="00524B22" w:rsidRDefault="00630945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630945" w:rsidTr="006519A3">
        <w:trPr>
          <w:trHeight w:val="680"/>
        </w:trPr>
        <w:tc>
          <w:tcPr>
            <w:tcW w:w="255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0945" w:rsidRPr="00524B22" w:rsidRDefault="00630945" w:rsidP="00630945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630945" w:rsidRDefault="00630945" w:rsidP="00630945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630945" w:rsidRPr="00BF2779" w:rsidRDefault="00630945" w:rsidP="002E72D9">
      <w:pPr>
        <w:spacing w:after="0" w:line="240" w:lineRule="auto"/>
        <w:rPr>
          <w:rFonts w:cs="Calibri"/>
          <w:sz w:val="16"/>
        </w:rPr>
      </w:pPr>
    </w:p>
    <w:sectPr w:rsidR="00630945" w:rsidRPr="00BF2779" w:rsidSect="00CB6C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5"/>
    <w:rsid w:val="001514EC"/>
    <w:rsid w:val="0028259F"/>
    <w:rsid w:val="002E72D9"/>
    <w:rsid w:val="003B64F5"/>
    <w:rsid w:val="003D2AAE"/>
    <w:rsid w:val="004B675D"/>
    <w:rsid w:val="004C17C2"/>
    <w:rsid w:val="004F790C"/>
    <w:rsid w:val="00524B22"/>
    <w:rsid w:val="00575B34"/>
    <w:rsid w:val="00630945"/>
    <w:rsid w:val="006519A3"/>
    <w:rsid w:val="007D1D2D"/>
    <w:rsid w:val="00921977"/>
    <w:rsid w:val="00986113"/>
    <w:rsid w:val="0099079B"/>
    <w:rsid w:val="00AE6323"/>
    <w:rsid w:val="00BC14DA"/>
    <w:rsid w:val="00BE2BEA"/>
    <w:rsid w:val="00BF2779"/>
    <w:rsid w:val="00C56DD4"/>
    <w:rsid w:val="00CB6CF8"/>
    <w:rsid w:val="00D01164"/>
    <w:rsid w:val="00F6235A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29BE-174B-4036-8288-444BF3D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B64F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i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semiHidden/>
    <w:rsid w:val="003B64F5"/>
    <w:rPr>
      <w:rFonts w:ascii="Times New Roman" w:eastAsia="Times New Roman" w:hAnsi="Times New Roman"/>
      <w:b/>
      <w:i/>
      <w:iCs/>
      <w:sz w:val="28"/>
    </w:rPr>
  </w:style>
  <w:style w:type="paragraph" w:styleId="Corpsdetexte">
    <w:name w:val="Body Text"/>
    <w:basedOn w:val="Normal"/>
    <w:link w:val="CorpsdetexteCar"/>
    <w:semiHidden/>
    <w:unhideWhenUsed/>
    <w:rsid w:val="003B64F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B64F5"/>
    <w:rPr>
      <w:rFonts w:ascii="Times New Roman" w:eastAsia="Times New Roman" w:hAnsi="Times New Roman"/>
      <w:sz w:val="28"/>
    </w:rPr>
  </w:style>
  <w:style w:type="paragraph" w:styleId="Retraitcorpsdetexte2">
    <w:name w:val="Body Text Indent 2"/>
    <w:basedOn w:val="Normal"/>
    <w:link w:val="Retraitcorpsdetexte2Car"/>
    <w:semiHidden/>
    <w:unhideWhenUsed/>
    <w:rsid w:val="003B64F5"/>
    <w:pPr>
      <w:spacing w:after="0" w:line="240" w:lineRule="auto"/>
      <w:ind w:firstLine="2832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3B64F5"/>
    <w:rPr>
      <w:rFonts w:ascii="Times New Roman" w:eastAsia="Times New Roman" w:hAnsi="Times New Roman"/>
      <w:sz w:val="28"/>
    </w:rPr>
  </w:style>
  <w:style w:type="paragraph" w:styleId="Retraitcorpsdetexte3">
    <w:name w:val="Body Text Indent 3"/>
    <w:basedOn w:val="Normal"/>
    <w:link w:val="Retraitcorpsdetexte3Car"/>
    <w:semiHidden/>
    <w:unhideWhenUsed/>
    <w:rsid w:val="003B64F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3B64F5"/>
    <w:rPr>
      <w:rFonts w:ascii="Times New Roman" w:eastAsia="Times New Roman" w:hAnsi="Times New Roman"/>
      <w:sz w:val="28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79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F79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7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1977"/>
    <w:rPr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63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od&#232;les%20Office\Papier%20en-t&#234;te%20&#233;co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école.dot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PALLM Family</cp:lastModifiedBy>
  <cp:revision>2</cp:revision>
  <cp:lastPrinted>2015-02-26T13:10:00Z</cp:lastPrinted>
  <dcterms:created xsi:type="dcterms:W3CDTF">2018-05-16T09:38:00Z</dcterms:created>
  <dcterms:modified xsi:type="dcterms:W3CDTF">2018-05-16T09:38:00Z</dcterms:modified>
</cp:coreProperties>
</file>